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54" w:type="dxa"/>
        <w:tblInd w:w="-289" w:type="dxa"/>
        <w:tblLook w:val="04A0" w:firstRow="1" w:lastRow="0" w:firstColumn="1" w:lastColumn="0" w:noHBand="0" w:noVBand="1"/>
      </w:tblPr>
      <w:tblGrid>
        <w:gridCol w:w="4531"/>
        <w:gridCol w:w="4536"/>
        <w:gridCol w:w="5387"/>
      </w:tblGrid>
      <w:tr w:rsidR="00140A07" w:rsidRPr="00605D76" w14:paraId="62797A31" w14:textId="77777777" w:rsidTr="00A418BB">
        <w:trPr>
          <w:trHeight w:val="983"/>
          <w:tblHeader/>
        </w:trPr>
        <w:tc>
          <w:tcPr>
            <w:tcW w:w="4531" w:type="dxa"/>
            <w:vAlign w:val="center"/>
          </w:tcPr>
          <w:p w14:paraId="4D4A1F82" w14:textId="77777777" w:rsidR="00140A07" w:rsidRDefault="00140A07" w:rsidP="00C61348">
            <w:pPr>
              <w:rPr>
                <w:rFonts w:ascii="Arial" w:hAnsi="Arial" w:cs="Arial"/>
                <w:b/>
              </w:rPr>
            </w:pPr>
            <w:r w:rsidRPr="00605D76">
              <w:rPr>
                <w:rFonts w:ascii="Arial" w:hAnsi="Arial" w:cs="Arial"/>
                <w:b/>
              </w:rPr>
              <w:t>SCT Quality of Life Goal</w:t>
            </w:r>
          </w:p>
          <w:p w14:paraId="799EA61A" w14:textId="72171C5B" w:rsidR="00B66F7C" w:rsidRPr="00B66F7C" w:rsidRDefault="00B66F7C" w:rsidP="00C61348">
            <w:pPr>
              <w:rPr>
                <w:rFonts w:ascii="Arial" w:hAnsi="Arial" w:cs="Arial"/>
                <w:b/>
                <w:i/>
              </w:rPr>
            </w:pPr>
            <w:r w:rsidRPr="00B66F7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</w:rPr>
              <w:t>(an outcome may align with more than one of our Quality of Life Goals, please include multiple goal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</w:rPr>
              <w:t>s</w:t>
            </w:r>
            <w:r w:rsidRPr="00B66F7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</w:rPr>
              <w:t xml:space="preserve"> if that is the case)</w:t>
            </w:r>
          </w:p>
        </w:tc>
        <w:tc>
          <w:tcPr>
            <w:tcW w:w="4536" w:type="dxa"/>
            <w:vAlign w:val="center"/>
          </w:tcPr>
          <w:p w14:paraId="56571C45" w14:textId="77777777" w:rsidR="00140A07" w:rsidRPr="00605D76" w:rsidRDefault="00140A07" w:rsidP="00C61348">
            <w:pPr>
              <w:rPr>
                <w:rFonts w:ascii="Arial" w:hAnsi="Arial" w:cs="Arial"/>
                <w:b/>
                <w:bCs/>
              </w:rPr>
            </w:pPr>
            <w:r w:rsidRPr="3E2AFA0B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5387" w:type="dxa"/>
            <w:vAlign w:val="center"/>
          </w:tcPr>
          <w:p w14:paraId="6550E845" w14:textId="77777777" w:rsidR="00140A07" w:rsidRDefault="00140A07" w:rsidP="00C61348">
            <w:pPr>
              <w:rPr>
                <w:rFonts w:ascii="Arial" w:hAnsi="Arial" w:cs="Arial"/>
                <w:b/>
                <w:bCs/>
              </w:rPr>
            </w:pPr>
            <w:r w:rsidRPr="3E2AFA0B">
              <w:rPr>
                <w:rFonts w:ascii="Arial" w:hAnsi="Arial" w:cs="Arial"/>
                <w:b/>
                <w:bCs/>
              </w:rPr>
              <w:t>Indicator</w:t>
            </w:r>
          </w:p>
          <w:p w14:paraId="66E46166" w14:textId="044253AF" w:rsidR="00B66F7C" w:rsidRPr="00B66F7C" w:rsidRDefault="00B66F7C" w:rsidP="00C61348">
            <w:pPr>
              <w:rPr>
                <w:rFonts w:ascii="Arial" w:hAnsi="Arial" w:cs="Arial"/>
                <w:b/>
                <w:bCs/>
                <w:i/>
              </w:rPr>
            </w:pPr>
            <w:r w:rsidRPr="00B66F7C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</w:rPr>
              <w:t>(please include maximum of 2 indicators per outcome)</w:t>
            </w:r>
          </w:p>
        </w:tc>
      </w:tr>
      <w:tr w:rsidR="00140A07" w:rsidRPr="00605D76" w14:paraId="58A8063F" w14:textId="77777777" w:rsidTr="00A418BB">
        <w:trPr>
          <w:trHeight w:val="1332"/>
        </w:trPr>
        <w:tc>
          <w:tcPr>
            <w:tcW w:w="4531" w:type="dxa"/>
          </w:tcPr>
          <w:p w14:paraId="69519878" w14:textId="77777777" w:rsidR="00140A07" w:rsidRPr="00605D76" w:rsidRDefault="00140A07" w:rsidP="00C61348"/>
        </w:tc>
        <w:tc>
          <w:tcPr>
            <w:tcW w:w="4536" w:type="dxa"/>
          </w:tcPr>
          <w:p w14:paraId="7A53184B" w14:textId="77777777" w:rsidR="00140A07" w:rsidRPr="00605D76" w:rsidRDefault="00140A07" w:rsidP="00C61348"/>
        </w:tc>
        <w:tc>
          <w:tcPr>
            <w:tcW w:w="5387" w:type="dxa"/>
          </w:tcPr>
          <w:p w14:paraId="60D7FA3E" w14:textId="77777777" w:rsidR="00140A07" w:rsidRPr="00605D76" w:rsidRDefault="00140A07" w:rsidP="00C61348"/>
        </w:tc>
      </w:tr>
      <w:tr w:rsidR="00140A07" w:rsidRPr="00605D76" w14:paraId="44E635DA" w14:textId="77777777" w:rsidTr="00A418BB">
        <w:trPr>
          <w:trHeight w:val="1332"/>
        </w:trPr>
        <w:tc>
          <w:tcPr>
            <w:tcW w:w="4531" w:type="dxa"/>
          </w:tcPr>
          <w:p w14:paraId="4104840A" w14:textId="77777777" w:rsidR="00140A07" w:rsidRPr="00605D76" w:rsidRDefault="00140A07" w:rsidP="00C61348"/>
        </w:tc>
        <w:tc>
          <w:tcPr>
            <w:tcW w:w="4536" w:type="dxa"/>
          </w:tcPr>
          <w:p w14:paraId="654A55B6" w14:textId="77777777" w:rsidR="00140A07" w:rsidRPr="00605D76" w:rsidRDefault="00140A07" w:rsidP="00C61348"/>
        </w:tc>
        <w:tc>
          <w:tcPr>
            <w:tcW w:w="5387" w:type="dxa"/>
          </w:tcPr>
          <w:p w14:paraId="6FC71E67" w14:textId="77777777" w:rsidR="00140A07" w:rsidRPr="00605D76" w:rsidRDefault="00140A07" w:rsidP="00C61348"/>
        </w:tc>
      </w:tr>
      <w:tr w:rsidR="00140A07" w:rsidRPr="00605D76" w14:paraId="011ACA42" w14:textId="77777777" w:rsidTr="00A418BB">
        <w:trPr>
          <w:trHeight w:val="1332"/>
        </w:trPr>
        <w:tc>
          <w:tcPr>
            <w:tcW w:w="4531" w:type="dxa"/>
          </w:tcPr>
          <w:p w14:paraId="4EACBD58" w14:textId="77777777" w:rsidR="00140A07" w:rsidRPr="00605D76" w:rsidRDefault="00140A07" w:rsidP="00C61348"/>
        </w:tc>
        <w:tc>
          <w:tcPr>
            <w:tcW w:w="4536" w:type="dxa"/>
          </w:tcPr>
          <w:p w14:paraId="53E8A7F1" w14:textId="77777777" w:rsidR="00140A07" w:rsidRPr="00605D76" w:rsidRDefault="00140A07" w:rsidP="00C61348"/>
        </w:tc>
        <w:tc>
          <w:tcPr>
            <w:tcW w:w="5387" w:type="dxa"/>
          </w:tcPr>
          <w:p w14:paraId="1F7FB3A0" w14:textId="77777777" w:rsidR="00140A07" w:rsidRPr="00605D76" w:rsidRDefault="00140A07" w:rsidP="00C61348"/>
        </w:tc>
      </w:tr>
      <w:tr w:rsidR="00140A07" w:rsidRPr="00605D76" w14:paraId="13598427" w14:textId="77777777" w:rsidTr="00A418BB">
        <w:trPr>
          <w:trHeight w:val="1332"/>
        </w:trPr>
        <w:tc>
          <w:tcPr>
            <w:tcW w:w="4531" w:type="dxa"/>
          </w:tcPr>
          <w:p w14:paraId="7BCE043D" w14:textId="77777777" w:rsidR="00140A07" w:rsidRPr="00605D76" w:rsidRDefault="00140A07" w:rsidP="00C61348"/>
        </w:tc>
        <w:tc>
          <w:tcPr>
            <w:tcW w:w="4536" w:type="dxa"/>
          </w:tcPr>
          <w:p w14:paraId="29859631" w14:textId="77777777" w:rsidR="00140A07" w:rsidRPr="00605D76" w:rsidRDefault="00140A07" w:rsidP="00C61348"/>
        </w:tc>
        <w:tc>
          <w:tcPr>
            <w:tcW w:w="5387" w:type="dxa"/>
          </w:tcPr>
          <w:p w14:paraId="04DFA8C0" w14:textId="77777777" w:rsidR="00140A07" w:rsidRPr="00605D76" w:rsidRDefault="00140A07" w:rsidP="00C61348"/>
        </w:tc>
      </w:tr>
      <w:tr w:rsidR="00140A07" w:rsidRPr="00605D76" w14:paraId="2625F484" w14:textId="77777777" w:rsidTr="00A418BB">
        <w:trPr>
          <w:trHeight w:val="1332"/>
        </w:trPr>
        <w:tc>
          <w:tcPr>
            <w:tcW w:w="4531" w:type="dxa"/>
          </w:tcPr>
          <w:p w14:paraId="6C2F7AB2" w14:textId="77777777" w:rsidR="00140A07" w:rsidRPr="00605D76" w:rsidRDefault="00140A07" w:rsidP="00C61348"/>
        </w:tc>
        <w:tc>
          <w:tcPr>
            <w:tcW w:w="4536" w:type="dxa"/>
          </w:tcPr>
          <w:p w14:paraId="7482F725" w14:textId="77777777" w:rsidR="00140A07" w:rsidRPr="00605D76" w:rsidRDefault="00140A07" w:rsidP="00C61348"/>
        </w:tc>
        <w:tc>
          <w:tcPr>
            <w:tcW w:w="5387" w:type="dxa"/>
          </w:tcPr>
          <w:p w14:paraId="5F5049A4" w14:textId="77777777" w:rsidR="00140A07" w:rsidRPr="00605D76" w:rsidRDefault="00140A07" w:rsidP="00C61348"/>
        </w:tc>
      </w:tr>
      <w:tr w:rsidR="00140A07" w:rsidRPr="00605D76" w14:paraId="4E4FD362" w14:textId="77777777" w:rsidTr="00A418BB">
        <w:trPr>
          <w:trHeight w:val="1332"/>
        </w:trPr>
        <w:tc>
          <w:tcPr>
            <w:tcW w:w="4531" w:type="dxa"/>
          </w:tcPr>
          <w:p w14:paraId="192240ED" w14:textId="77777777" w:rsidR="00140A07" w:rsidRPr="00605D76" w:rsidRDefault="00140A07" w:rsidP="00C61348"/>
        </w:tc>
        <w:tc>
          <w:tcPr>
            <w:tcW w:w="4536" w:type="dxa"/>
          </w:tcPr>
          <w:p w14:paraId="522176D3" w14:textId="77777777" w:rsidR="00140A07" w:rsidRPr="00605D76" w:rsidRDefault="00140A07" w:rsidP="00C61348"/>
        </w:tc>
        <w:tc>
          <w:tcPr>
            <w:tcW w:w="5387" w:type="dxa"/>
          </w:tcPr>
          <w:p w14:paraId="68D8555E" w14:textId="77777777" w:rsidR="00140A07" w:rsidRPr="00605D76" w:rsidRDefault="00140A07" w:rsidP="00C61348"/>
        </w:tc>
      </w:tr>
    </w:tbl>
    <w:p w14:paraId="148BC858" w14:textId="77777777" w:rsidR="00E65324" w:rsidRPr="00A04CD6" w:rsidRDefault="00E65324" w:rsidP="00A418BB"/>
    <w:sectPr w:rsidR="00E65324" w:rsidRPr="00A04CD6" w:rsidSect="00A418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440" w:bottom="851" w:left="144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649BE" w14:textId="77777777" w:rsidR="002E2AC9" w:rsidRDefault="002E2AC9" w:rsidP="000D2D65">
      <w:r>
        <w:separator/>
      </w:r>
    </w:p>
    <w:p w14:paraId="3D17D47E" w14:textId="77777777" w:rsidR="002E2AC9" w:rsidRDefault="002E2AC9"/>
  </w:endnote>
  <w:endnote w:type="continuationSeparator" w:id="0">
    <w:p w14:paraId="646D9550" w14:textId="77777777" w:rsidR="002E2AC9" w:rsidRDefault="002E2AC9" w:rsidP="000D2D65">
      <w:r>
        <w:continuationSeparator/>
      </w:r>
    </w:p>
    <w:p w14:paraId="5B0601CA" w14:textId="77777777" w:rsidR="002E2AC9" w:rsidRDefault="002E2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60E3E" w14:textId="77777777" w:rsidR="00A418BB" w:rsidRDefault="00A41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="Calibri" w:hAnsi="Arial" w:cs="Arial"/>
        <w:color w:val="000000"/>
        <w:szCs w:val="24"/>
      </w:rPr>
      <w:id w:val="827635742"/>
      <w:docPartObj>
        <w:docPartGallery w:val="Page Numbers (Bottom of Page)"/>
        <w:docPartUnique/>
      </w:docPartObj>
    </w:sdtPr>
    <w:sdtContent>
      <w:sdt>
        <w:sdtPr>
          <w:rPr>
            <w:rFonts w:ascii="Arial" w:eastAsia="Calibri" w:hAnsi="Arial" w:cs="Arial"/>
            <w:color w:val="000000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64401B" w14:textId="77777777" w:rsidR="00645D7A" w:rsidRPr="00645D7A" w:rsidRDefault="00645D7A" w:rsidP="006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528135"/>
                <w:sz w:val="16"/>
                <w:szCs w:val="20"/>
                <w:lang w:eastAsia="en-GB"/>
              </w:rPr>
            </w:pPr>
            <w:r w:rsidRPr="00645D7A">
              <w:rPr>
                <w:rFonts w:ascii="Calibri" w:eastAsia="Calibri" w:hAnsi="Calibri" w:cs="Calibri"/>
                <w:noProof/>
                <w:color w:val="528135"/>
                <w:sz w:val="16"/>
                <w:szCs w:val="20"/>
                <w:lang w:eastAsia="en-GB"/>
              </w:rPr>
              <w:t>Shetland Charitable Trust, 22-24 North Road, Lerwick, Shetland, ZE1 0NQ.  Tel: 01595 744994</w:t>
            </w:r>
          </w:p>
          <w:p w14:paraId="1CFC086E" w14:textId="6C975F08" w:rsidR="00645D7A" w:rsidRPr="00645D7A" w:rsidRDefault="00645D7A" w:rsidP="006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528135"/>
                <w:sz w:val="20"/>
                <w:szCs w:val="20"/>
                <w:lang w:eastAsia="en-GB"/>
              </w:rPr>
            </w:pPr>
            <w:r w:rsidRPr="00645D7A">
              <w:rPr>
                <w:rFonts w:ascii="Calibri" w:eastAsia="Calibri" w:hAnsi="Calibri" w:cs="Calibri"/>
                <w:noProof/>
                <w:color w:val="528135"/>
                <w:sz w:val="16"/>
                <w:szCs w:val="20"/>
                <w:lang w:eastAsia="en-GB"/>
              </w:rPr>
              <w:t>Registered Charity No SC027025</w:t>
            </w:r>
            <w:r w:rsidRPr="00645D7A">
              <w:rPr>
                <w:rFonts w:ascii="Calibri" w:eastAsia="Calibri" w:hAnsi="Calibri" w:cs="Calibri"/>
                <w:noProof/>
                <w:color w:val="528135"/>
                <w:sz w:val="20"/>
                <w:szCs w:val="20"/>
                <w:lang w:eastAsia="en-GB"/>
              </w:rPr>
              <w:t xml:space="preserve">  </w:t>
            </w:r>
            <w:r w:rsidRPr="00645D7A"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  <w:t xml:space="preserve">     </w:t>
            </w:r>
            <w:r w:rsidRPr="00645D7A"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 w:rsidRPr="00645D7A"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 w:rsidRPr="00645D7A"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 w:rsidRPr="00645D7A"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 w:rsidRPr="00645D7A"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 w:rsidRPr="00645D7A"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ab/>
            </w:r>
            <w:r>
              <w:rPr>
                <w:rFonts w:ascii="Arial" w:eastAsia="Calibri" w:hAnsi="Arial" w:cs="Arial"/>
                <w:noProof/>
                <w:color w:val="000000"/>
                <w:szCs w:val="24"/>
                <w:lang w:eastAsia="en-GB"/>
              </w:rPr>
              <w:t xml:space="preserve">     </w:t>
            </w:r>
            <w:r w:rsidRPr="00645D7A">
              <w:rPr>
                <w:rFonts w:ascii="Arial" w:eastAsia="Calibri" w:hAnsi="Arial" w:cs="Arial"/>
                <w:color w:val="000000"/>
                <w:szCs w:val="24"/>
              </w:rPr>
              <w:t xml:space="preserve">Page </w:t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instrText xml:space="preserve"> PAGE </w:instrText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Cs w:val="24"/>
              </w:rPr>
              <w:t>1</w:t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645D7A">
              <w:rPr>
                <w:rFonts w:ascii="Arial" w:eastAsia="Calibri" w:hAnsi="Arial" w:cs="Arial"/>
                <w:color w:val="000000"/>
                <w:szCs w:val="24"/>
              </w:rPr>
              <w:t xml:space="preserve"> of </w:t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instrText xml:space="preserve"> NUMPAGES  </w:instrText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color w:val="000000"/>
                <w:szCs w:val="24"/>
              </w:rPr>
              <w:t>1</w:t>
            </w:r>
            <w:r w:rsidRPr="00645D7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sdtContent>
      </w:sdt>
    </w:sdtContent>
  </w:sdt>
  <w:p w14:paraId="74EB1A4E" w14:textId="60A81CC3" w:rsidR="00911CAD" w:rsidRPr="00645D7A" w:rsidRDefault="00911CAD" w:rsidP="00645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6C98" w14:textId="77777777" w:rsidR="00A418BB" w:rsidRDefault="00A41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95E1D" w14:textId="77777777" w:rsidR="002E2AC9" w:rsidRDefault="002E2AC9" w:rsidP="000D2D65">
      <w:r>
        <w:separator/>
      </w:r>
    </w:p>
    <w:p w14:paraId="6BDC3AED" w14:textId="77777777" w:rsidR="002E2AC9" w:rsidRDefault="002E2AC9"/>
  </w:footnote>
  <w:footnote w:type="continuationSeparator" w:id="0">
    <w:p w14:paraId="389C414B" w14:textId="77777777" w:rsidR="002E2AC9" w:rsidRDefault="002E2AC9" w:rsidP="000D2D65">
      <w:r>
        <w:continuationSeparator/>
      </w:r>
    </w:p>
    <w:p w14:paraId="5D81B5BB" w14:textId="77777777" w:rsidR="002E2AC9" w:rsidRDefault="002E2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C8C96" w14:textId="77777777" w:rsidR="00A418BB" w:rsidRDefault="00A41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FD90" w14:textId="7C4F7958" w:rsidR="00736149" w:rsidRPr="009E48D0" w:rsidRDefault="00A04CD6" w:rsidP="00140A07">
    <w:pPr>
      <w:pStyle w:val="Heading3"/>
    </w:pPr>
    <w:r w:rsidRPr="00140A07"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011F5F3C" wp14:editId="1384EC40">
          <wp:simplePos x="0" y="0"/>
          <wp:positionH relativeFrom="column">
            <wp:posOffset>7067550</wp:posOffset>
          </wp:positionH>
          <wp:positionV relativeFrom="paragraph">
            <wp:posOffset>-144780</wp:posOffset>
          </wp:positionV>
          <wp:extent cx="1676400" cy="419100"/>
          <wp:effectExtent l="0" t="0" r="0" b="0"/>
          <wp:wrapNone/>
          <wp:docPr id="28" name="Picture 2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099472" name="Picture 149709947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8BB">
      <w:t xml:space="preserve">Large Grant Scheme </w:t>
    </w:r>
    <w:r w:rsidR="00140A07" w:rsidRPr="00140A07">
      <w:t>Outcome Evaluation Plan</w:t>
    </w:r>
    <w:r w:rsidR="00140A07">
      <w:t xml:space="preserve"> - </w:t>
    </w:r>
    <w:r w:rsidR="00140A07" w:rsidRPr="00140A07">
      <w:t xml:space="preserve">Appendix </w:t>
    </w:r>
    <w:r w:rsidR="00B66F7C">
      <w:t>A</w:t>
    </w:r>
    <w:r w:rsidR="006E3223" w:rsidRPr="00140A07">
      <w:tab/>
    </w:r>
    <w:r w:rsidR="006E3223" w:rsidRPr="00140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0232E" w14:textId="77777777" w:rsidR="00A418BB" w:rsidRDefault="00A418B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8M6Dotj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56095"/>
    <w:multiLevelType w:val="hybridMultilevel"/>
    <w:tmpl w:val="41EE93FE"/>
    <w:lvl w:ilvl="0" w:tplc="165C1DA2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310D70CD"/>
    <w:multiLevelType w:val="hybridMultilevel"/>
    <w:tmpl w:val="8AF66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6F0AA4"/>
    <w:multiLevelType w:val="hybridMultilevel"/>
    <w:tmpl w:val="5FEE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D335E"/>
    <w:multiLevelType w:val="hybridMultilevel"/>
    <w:tmpl w:val="D8C48C60"/>
    <w:lvl w:ilvl="0" w:tplc="185E0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C64"/>
    <w:multiLevelType w:val="hybridMultilevel"/>
    <w:tmpl w:val="FAD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87061">
    <w:abstractNumId w:val="1"/>
  </w:num>
  <w:num w:numId="2" w16cid:durableId="2084446717">
    <w:abstractNumId w:val="3"/>
  </w:num>
  <w:num w:numId="3" w16cid:durableId="1313438402">
    <w:abstractNumId w:val="4"/>
  </w:num>
  <w:num w:numId="4" w16cid:durableId="2046439510">
    <w:abstractNumId w:val="2"/>
  </w:num>
  <w:num w:numId="5" w16cid:durableId="167047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07"/>
    <w:rsid w:val="000134EC"/>
    <w:rsid w:val="000171C0"/>
    <w:rsid w:val="000238B5"/>
    <w:rsid w:val="000275A7"/>
    <w:rsid w:val="0002761C"/>
    <w:rsid w:val="00030A96"/>
    <w:rsid w:val="00037683"/>
    <w:rsid w:val="0005599A"/>
    <w:rsid w:val="00081249"/>
    <w:rsid w:val="000A142C"/>
    <w:rsid w:val="000A544E"/>
    <w:rsid w:val="000B0054"/>
    <w:rsid w:val="000D2D65"/>
    <w:rsid w:val="000D5E77"/>
    <w:rsid w:val="000E749C"/>
    <w:rsid w:val="000E7CE7"/>
    <w:rsid w:val="000F75B3"/>
    <w:rsid w:val="00104627"/>
    <w:rsid w:val="00127C2A"/>
    <w:rsid w:val="00132197"/>
    <w:rsid w:val="0013343A"/>
    <w:rsid w:val="001405D9"/>
    <w:rsid w:val="00140A07"/>
    <w:rsid w:val="00147390"/>
    <w:rsid w:val="00165582"/>
    <w:rsid w:val="00191442"/>
    <w:rsid w:val="001A1994"/>
    <w:rsid w:val="001B58E6"/>
    <w:rsid w:val="001C0AD5"/>
    <w:rsid w:val="001C4322"/>
    <w:rsid w:val="001F2062"/>
    <w:rsid w:val="002110DF"/>
    <w:rsid w:val="00236201"/>
    <w:rsid w:val="00257874"/>
    <w:rsid w:val="00272975"/>
    <w:rsid w:val="002804AE"/>
    <w:rsid w:val="00291AFF"/>
    <w:rsid w:val="002C756B"/>
    <w:rsid w:val="002E2AC9"/>
    <w:rsid w:val="002F0183"/>
    <w:rsid w:val="003170FC"/>
    <w:rsid w:val="00326EE8"/>
    <w:rsid w:val="0033332F"/>
    <w:rsid w:val="00336724"/>
    <w:rsid w:val="00373A71"/>
    <w:rsid w:val="003800A5"/>
    <w:rsid w:val="0039436D"/>
    <w:rsid w:val="003B2FE1"/>
    <w:rsid w:val="003B4B81"/>
    <w:rsid w:val="003B6452"/>
    <w:rsid w:val="003C130F"/>
    <w:rsid w:val="003C43BD"/>
    <w:rsid w:val="003D7441"/>
    <w:rsid w:val="004125A4"/>
    <w:rsid w:val="00413AEC"/>
    <w:rsid w:val="00437531"/>
    <w:rsid w:val="004502EB"/>
    <w:rsid w:val="00464601"/>
    <w:rsid w:val="00470C9A"/>
    <w:rsid w:val="00472BAC"/>
    <w:rsid w:val="00475A9A"/>
    <w:rsid w:val="00476521"/>
    <w:rsid w:val="004773E3"/>
    <w:rsid w:val="00493772"/>
    <w:rsid w:val="004A475D"/>
    <w:rsid w:val="004F127D"/>
    <w:rsid w:val="004F2498"/>
    <w:rsid w:val="004F4010"/>
    <w:rsid w:val="0053222B"/>
    <w:rsid w:val="005645A3"/>
    <w:rsid w:val="00580C43"/>
    <w:rsid w:val="00597AD7"/>
    <w:rsid w:val="005C38E7"/>
    <w:rsid w:val="005C3E3B"/>
    <w:rsid w:val="005D21CA"/>
    <w:rsid w:val="005E21B6"/>
    <w:rsid w:val="005F01A1"/>
    <w:rsid w:val="005F1BE7"/>
    <w:rsid w:val="005F21B1"/>
    <w:rsid w:val="005F6FF7"/>
    <w:rsid w:val="005F721B"/>
    <w:rsid w:val="00604C2A"/>
    <w:rsid w:val="0062081D"/>
    <w:rsid w:val="006423BE"/>
    <w:rsid w:val="00645D7A"/>
    <w:rsid w:val="006630D7"/>
    <w:rsid w:val="00683A0F"/>
    <w:rsid w:val="006E19C8"/>
    <w:rsid w:val="006E3223"/>
    <w:rsid w:val="006E7083"/>
    <w:rsid w:val="006F1E84"/>
    <w:rsid w:val="0070216E"/>
    <w:rsid w:val="00710143"/>
    <w:rsid w:val="00712E50"/>
    <w:rsid w:val="00727C32"/>
    <w:rsid w:val="00736149"/>
    <w:rsid w:val="0074555C"/>
    <w:rsid w:val="00746FAC"/>
    <w:rsid w:val="007676F1"/>
    <w:rsid w:val="0077215B"/>
    <w:rsid w:val="007739FB"/>
    <w:rsid w:val="007F0B4E"/>
    <w:rsid w:val="007F1FFE"/>
    <w:rsid w:val="00805F66"/>
    <w:rsid w:val="008569F1"/>
    <w:rsid w:val="0089079F"/>
    <w:rsid w:val="008968E4"/>
    <w:rsid w:val="008A7F6C"/>
    <w:rsid w:val="008B0ACF"/>
    <w:rsid w:val="008E03AB"/>
    <w:rsid w:val="00900B57"/>
    <w:rsid w:val="00903B7F"/>
    <w:rsid w:val="00911CAD"/>
    <w:rsid w:val="0093189E"/>
    <w:rsid w:val="00937692"/>
    <w:rsid w:val="009850FA"/>
    <w:rsid w:val="009B4709"/>
    <w:rsid w:val="009B64A0"/>
    <w:rsid w:val="009C0EF5"/>
    <w:rsid w:val="009C619C"/>
    <w:rsid w:val="009E48D0"/>
    <w:rsid w:val="009F3002"/>
    <w:rsid w:val="009F35CC"/>
    <w:rsid w:val="00A04CD6"/>
    <w:rsid w:val="00A418BB"/>
    <w:rsid w:val="00A55101"/>
    <w:rsid w:val="00A6298C"/>
    <w:rsid w:val="00A63204"/>
    <w:rsid w:val="00A654F7"/>
    <w:rsid w:val="00A84A6F"/>
    <w:rsid w:val="00AA4DDA"/>
    <w:rsid w:val="00AB5E91"/>
    <w:rsid w:val="00AC5D61"/>
    <w:rsid w:val="00AC69DA"/>
    <w:rsid w:val="00AF4979"/>
    <w:rsid w:val="00B073AF"/>
    <w:rsid w:val="00B176DD"/>
    <w:rsid w:val="00B2301B"/>
    <w:rsid w:val="00B25984"/>
    <w:rsid w:val="00B37EF1"/>
    <w:rsid w:val="00B46517"/>
    <w:rsid w:val="00B66F7C"/>
    <w:rsid w:val="00BC3277"/>
    <w:rsid w:val="00BC4DE2"/>
    <w:rsid w:val="00BD3DD0"/>
    <w:rsid w:val="00BE4553"/>
    <w:rsid w:val="00BF709D"/>
    <w:rsid w:val="00C00DED"/>
    <w:rsid w:val="00C16440"/>
    <w:rsid w:val="00C50093"/>
    <w:rsid w:val="00C556D9"/>
    <w:rsid w:val="00C66EC4"/>
    <w:rsid w:val="00C70AAD"/>
    <w:rsid w:val="00C7381A"/>
    <w:rsid w:val="00C871AE"/>
    <w:rsid w:val="00C97717"/>
    <w:rsid w:val="00CC027F"/>
    <w:rsid w:val="00CF2208"/>
    <w:rsid w:val="00CF6C52"/>
    <w:rsid w:val="00D31A12"/>
    <w:rsid w:val="00D54C2F"/>
    <w:rsid w:val="00D70F11"/>
    <w:rsid w:val="00D74081"/>
    <w:rsid w:val="00D9332D"/>
    <w:rsid w:val="00DA4050"/>
    <w:rsid w:val="00DB49B7"/>
    <w:rsid w:val="00DB5AFE"/>
    <w:rsid w:val="00DE0FEE"/>
    <w:rsid w:val="00E13EC2"/>
    <w:rsid w:val="00E17F25"/>
    <w:rsid w:val="00E221EB"/>
    <w:rsid w:val="00E45B74"/>
    <w:rsid w:val="00E50DC3"/>
    <w:rsid w:val="00E65324"/>
    <w:rsid w:val="00E70D71"/>
    <w:rsid w:val="00E8358B"/>
    <w:rsid w:val="00E87F19"/>
    <w:rsid w:val="00E92360"/>
    <w:rsid w:val="00EC70C8"/>
    <w:rsid w:val="00ED4A56"/>
    <w:rsid w:val="00EF4C74"/>
    <w:rsid w:val="00F1680D"/>
    <w:rsid w:val="00F2052E"/>
    <w:rsid w:val="00F409DB"/>
    <w:rsid w:val="00F57B2C"/>
    <w:rsid w:val="00F80351"/>
    <w:rsid w:val="00F86BFA"/>
    <w:rsid w:val="00FD5A23"/>
    <w:rsid w:val="0563D9F7"/>
    <w:rsid w:val="083D59CE"/>
    <w:rsid w:val="0D46F858"/>
    <w:rsid w:val="12FBA9DC"/>
    <w:rsid w:val="14527D66"/>
    <w:rsid w:val="14C67E7D"/>
    <w:rsid w:val="1597B1C4"/>
    <w:rsid w:val="16EECB96"/>
    <w:rsid w:val="18D7D7D7"/>
    <w:rsid w:val="1A0F4FD8"/>
    <w:rsid w:val="1C9D9398"/>
    <w:rsid w:val="1D2A5062"/>
    <w:rsid w:val="1D2CE38D"/>
    <w:rsid w:val="1E4DC3DD"/>
    <w:rsid w:val="1F6C4CB9"/>
    <w:rsid w:val="2011E4F5"/>
    <w:rsid w:val="2113F4C1"/>
    <w:rsid w:val="21E76932"/>
    <w:rsid w:val="22219EF1"/>
    <w:rsid w:val="23B30BD4"/>
    <w:rsid w:val="23D05458"/>
    <w:rsid w:val="2732AFE1"/>
    <w:rsid w:val="27DE6A72"/>
    <w:rsid w:val="280AC513"/>
    <w:rsid w:val="2884080F"/>
    <w:rsid w:val="289FD7C0"/>
    <w:rsid w:val="2AA059EF"/>
    <w:rsid w:val="2AD5C208"/>
    <w:rsid w:val="2CDC5761"/>
    <w:rsid w:val="2E2E0513"/>
    <w:rsid w:val="2EAD963C"/>
    <w:rsid w:val="2F49C53E"/>
    <w:rsid w:val="301EAF4E"/>
    <w:rsid w:val="31BD5345"/>
    <w:rsid w:val="345B224E"/>
    <w:rsid w:val="3487A204"/>
    <w:rsid w:val="34959D27"/>
    <w:rsid w:val="35721D1C"/>
    <w:rsid w:val="35D58381"/>
    <w:rsid w:val="36F168EA"/>
    <w:rsid w:val="3738A625"/>
    <w:rsid w:val="37FFFF23"/>
    <w:rsid w:val="399DEE48"/>
    <w:rsid w:val="39A6FE12"/>
    <w:rsid w:val="3A941B26"/>
    <w:rsid w:val="3AC486D3"/>
    <w:rsid w:val="3CCFC487"/>
    <w:rsid w:val="3ECD319B"/>
    <w:rsid w:val="3F8405EF"/>
    <w:rsid w:val="3F915E94"/>
    <w:rsid w:val="40FE325E"/>
    <w:rsid w:val="4149797F"/>
    <w:rsid w:val="43378982"/>
    <w:rsid w:val="43AA19AE"/>
    <w:rsid w:val="43BE7DAE"/>
    <w:rsid w:val="43CECAF0"/>
    <w:rsid w:val="45935A02"/>
    <w:rsid w:val="46AEB9C4"/>
    <w:rsid w:val="47FE16F0"/>
    <w:rsid w:val="489CDB33"/>
    <w:rsid w:val="4A101590"/>
    <w:rsid w:val="4A51A823"/>
    <w:rsid w:val="4BCF9BC4"/>
    <w:rsid w:val="4CE54F45"/>
    <w:rsid w:val="4D47A867"/>
    <w:rsid w:val="4DB3016C"/>
    <w:rsid w:val="4DFBCAE2"/>
    <w:rsid w:val="4EF02FF9"/>
    <w:rsid w:val="4F220465"/>
    <w:rsid w:val="51E8580D"/>
    <w:rsid w:val="51E8CB0A"/>
    <w:rsid w:val="52F5447F"/>
    <w:rsid w:val="54415454"/>
    <w:rsid w:val="552877DC"/>
    <w:rsid w:val="57A1B1A3"/>
    <w:rsid w:val="584FE809"/>
    <w:rsid w:val="58E2562C"/>
    <w:rsid w:val="5F55E752"/>
    <w:rsid w:val="6047B2B5"/>
    <w:rsid w:val="60707946"/>
    <w:rsid w:val="6258814E"/>
    <w:rsid w:val="63AC1EE1"/>
    <w:rsid w:val="662B8953"/>
    <w:rsid w:val="6719EF55"/>
    <w:rsid w:val="67BDBF4E"/>
    <w:rsid w:val="67F28076"/>
    <w:rsid w:val="68FDC181"/>
    <w:rsid w:val="69702EC4"/>
    <w:rsid w:val="6D622A7B"/>
    <w:rsid w:val="6EF76211"/>
    <w:rsid w:val="732F2EA5"/>
    <w:rsid w:val="767D37B5"/>
    <w:rsid w:val="76D5FFB3"/>
    <w:rsid w:val="77B8A6C3"/>
    <w:rsid w:val="77C0F48A"/>
    <w:rsid w:val="78903D95"/>
    <w:rsid w:val="7A181B56"/>
    <w:rsid w:val="7A789196"/>
    <w:rsid w:val="7C398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B6E72"/>
  <w15:chartTrackingRefBased/>
  <w15:docId w15:val="{C971D81B-AE17-4BD9-AF1B-411DAFF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07"/>
  </w:style>
  <w:style w:type="paragraph" w:styleId="Heading1">
    <w:name w:val="heading 1"/>
    <w:basedOn w:val="Normal"/>
    <w:next w:val="Normal"/>
    <w:link w:val="Heading1Char"/>
    <w:uiPriority w:val="9"/>
    <w:qFormat/>
    <w:rsid w:val="00C50093"/>
    <w:pPr>
      <w:shd w:val="clear" w:color="auto" w:fill="FFFFFF" w:themeFill="background1"/>
      <w:autoSpaceDE w:val="0"/>
      <w:autoSpaceDN w:val="0"/>
      <w:adjustRightInd w:val="0"/>
      <w:spacing w:before="100" w:after="200" w:line="240" w:lineRule="auto"/>
      <w:jc w:val="both"/>
      <w:outlineLvl w:val="0"/>
    </w:pPr>
    <w:rPr>
      <w:rFonts w:ascii="Arial" w:hAnsi="Arial" w:cs="Arial"/>
      <w:b/>
      <w:bCs/>
      <w:color w:val="000000"/>
      <w:sz w:val="32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2C"/>
    <w:pPr>
      <w:shd w:val="clear" w:color="auto" w:fill="FFFFFF" w:themeFill="background1"/>
      <w:autoSpaceDE w:val="0"/>
      <w:autoSpaceDN w:val="0"/>
      <w:adjustRightInd w:val="0"/>
      <w:spacing w:before="100" w:after="200" w:line="240" w:lineRule="auto"/>
      <w:jc w:val="both"/>
      <w:outlineLvl w:val="1"/>
    </w:pPr>
    <w:rPr>
      <w:rFonts w:ascii="Arial" w:hAnsi="Arial" w:cs="Arial"/>
      <w:b/>
      <w:bCs/>
      <w:color w:val="000000"/>
      <w:sz w:val="28"/>
      <w:szCs w:val="28"/>
      <w:lang w:val="en"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04C2A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055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72975"/>
    <w:pPr>
      <w:tabs>
        <w:tab w:val="center" w:pos="4513"/>
        <w:tab w:val="right" w:pos="9026"/>
      </w:tabs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Cs w:val="24"/>
    </w:rPr>
  </w:style>
  <w:style w:type="character" w:customStyle="1" w:styleId="HeaderChar">
    <w:name w:val="Header Char"/>
    <w:basedOn w:val="DefaultParagraphFont"/>
    <w:link w:val="Header"/>
    <w:rsid w:val="00272975"/>
  </w:style>
  <w:style w:type="paragraph" w:styleId="Footer">
    <w:name w:val="footer"/>
    <w:basedOn w:val="Normal"/>
    <w:link w:val="FooterChar"/>
    <w:uiPriority w:val="99"/>
    <w:unhideWhenUsed/>
    <w:rsid w:val="00272975"/>
    <w:pPr>
      <w:tabs>
        <w:tab w:val="center" w:pos="4513"/>
        <w:tab w:val="right" w:pos="9026"/>
      </w:tabs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2975"/>
  </w:style>
  <w:style w:type="character" w:styleId="Hyperlink">
    <w:name w:val="Hyperlink"/>
    <w:basedOn w:val="DefaultParagraphFont"/>
    <w:uiPriority w:val="99"/>
    <w:unhideWhenUsed/>
    <w:rsid w:val="00A654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F7"/>
    <w:pPr>
      <w:autoSpaceDE w:val="0"/>
      <w:autoSpaceDN w:val="0"/>
      <w:adjustRightInd w:val="0"/>
      <w:spacing w:before="100" w:after="100" w:line="240" w:lineRule="auto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437531"/>
    <w:pPr>
      <w:autoSpaceDE w:val="0"/>
      <w:autoSpaceDN w:val="0"/>
      <w:adjustRightInd w:val="0"/>
      <w:spacing w:before="100" w:after="100" w:line="240" w:lineRule="auto"/>
      <w:ind w:left="720"/>
      <w:contextualSpacing/>
    </w:pPr>
    <w:rPr>
      <w:rFonts w:ascii="Arial" w:hAnsi="Arial" w:cs="Arial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C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4D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0093"/>
    <w:rPr>
      <w:rFonts w:ascii="Arial" w:eastAsia="Times New Roman" w:hAnsi="Arial" w:cs="Arial"/>
      <w:b/>
      <w:bCs/>
      <w:sz w:val="32"/>
      <w:szCs w:val="32"/>
      <w:shd w:val="clear" w:color="auto" w:fill="FFFFFF" w:themeFill="background1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7B2C"/>
    <w:rPr>
      <w:rFonts w:ascii="Arial" w:hAnsi="Arial" w:cs="Arial"/>
      <w:b/>
      <w:bCs/>
      <w:color w:val="000000"/>
      <w:sz w:val="28"/>
      <w:szCs w:val="28"/>
      <w:shd w:val="clear" w:color="auto" w:fill="FFFFFF" w:themeFill="background1"/>
      <w:lang w:val="en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850FA"/>
    <w:pPr>
      <w:keepNext/>
      <w:autoSpaceDE w:val="0"/>
      <w:autoSpaceDN w:val="0"/>
      <w:adjustRightInd w:val="0"/>
      <w:spacing w:before="100" w:after="300" w:line="240" w:lineRule="auto"/>
    </w:pPr>
    <w:rPr>
      <w:rFonts w:ascii="Arial" w:hAnsi="Arial" w:cs="Arial"/>
      <w:b/>
      <w:bCs/>
      <w:color w:val="00000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850FA"/>
    <w:rPr>
      <w:rFonts w:ascii="Arial" w:hAnsi="Arial" w:cs="Arial"/>
      <w:b/>
      <w:bCs/>
      <w:color w:val="000000"/>
      <w:u w:val="single"/>
    </w:rPr>
  </w:style>
  <w:style w:type="paragraph" w:styleId="NoSpacing">
    <w:name w:val="No Spacing"/>
    <w:uiPriority w:val="1"/>
    <w:qFormat/>
    <w:rsid w:val="0066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Question">
    <w:name w:val="Question"/>
    <w:basedOn w:val="Default"/>
    <w:next w:val="Normal"/>
    <w:link w:val="QuestionChar"/>
    <w:qFormat/>
    <w:rsid w:val="00F57B2C"/>
    <w:pPr>
      <w:keepNext/>
      <w:spacing w:before="100" w:after="120"/>
    </w:pPr>
    <w:rPr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6630D7"/>
    <w:rPr>
      <w:rFonts w:ascii="Arial" w:hAnsi="Arial" w:cs="Arial"/>
      <w:color w:val="000000"/>
      <w:sz w:val="24"/>
      <w:szCs w:val="24"/>
    </w:rPr>
  </w:style>
  <w:style w:type="character" w:customStyle="1" w:styleId="QuestionChar">
    <w:name w:val="Question Char"/>
    <w:basedOn w:val="DefaultChar"/>
    <w:link w:val="Question"/>
    <w:rsid w:val="00F57B2C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4C2A"/>
    <w:rPr>
      <w:rFonts w:ascii="Arial" w:hAnsi="Arial" w:cs="Arial"/>
      <w:b/>
      <w:bCs/>
      <w:color w:val="000000"/>
      <w:sz w:val="24"/>
      <w:szCs w:val="24"/>
      <w:shd w:val="clear" w:color="auto" w:fill="FFFFFF" w:themeFill="background1"/>
      <w:lang w:val="en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um%20Toogood\Documents\Custom%20Office%20Templates\SC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882C16FBC054CBED43F19BBA81ADD" ma:contentTypeVersion="18" ma:contentTypeDescription="Create a new document." ma:contentTypeScope="" ma:versionID="c3520df121b4ee2abad77a8b99020583">
  <xsd:schema xmlns:xsd="http://www.w3.org/2001/XMLSchema" xmlns:xs="http://www.w3.org/2001/XMLSchema" xmlns:p="http://schemas.microsoft.com/office/2006/metadata/properties" xmlns:ns2="a647b7ec-fd1b-49ac-bd4c-b4f6ded76a8e" xmlns:ns3="ce9c10a7-59d6-4720-90fc-cd07853f4410" targetNamespace="http://schemas.microsoft.com/office/2006/metadata/properties" ma:root="true" ma:fieldsID="1338cf2715fb268b0690899b455ca570" ns2:_="" ns3:_="">
    <xsd:import namespace="a647b7ec-fd1b-49ac-bd4c-b4f6ded76a8e"/>
    <xsd:import namespace="ce9c10a7-59d6-4720-90fc-cd07853f44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b7ec-fd1b-49ac-bd4c-b4f6ded7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f91885-20fa-4c82-b44c-da80084982b4}" ma:internalName="TaxCatchAll" ma:showField="CatchAllData" ma:web="a647b7ec-fd1b-49ac-bd4c-b4f6ded76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c10a7-59d6-4720-90fc-cd07853f4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33ba25-a40c-4643-9914-ba1b92e07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c10a7-59d6-4720-90fc-cd07853f4410">
      <Terms xmlns="http://schemas.microsoft.com/office/infopath/2007/PartnerControls"/>
    </lcf76f155ced4ddcb4097134ff3c332f>
    <TaxCatchAll xmlns="a647b7ec-fd1b-49ac-bd4c-b4f6ded76a8e"/>
  </documentManagement>
</p:properties>
</file>

<file path=customXml/itemProps1.xml><?xml version="1.0" encoding="utf-8"?>
<ds:datastoreItem xmlns:ds="http://schemas.openxmlformats.org/officeDocument/2006/customXml" ds:itemID="{ECF01125-B25B-43AE-82D1-9A2E50915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02F3C-CCA9-4CDA-8BBA-B70FF02FC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5B79EC-8505-468A-8AE9-4B6C21A6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7b7ec-fd1b-49ac-bd4c-b4f6ded76a8e"/>
    <ds:schemaRef ds:uri="ce9c10a7-59d6-4720-90fc-cd07853f4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46840-B9D6-42B4-84DF-BF9CAA60A342}">
  <ds:schemaRefs>
    <ds:schemaRef ds:uri="http://schemas.microsoft.com/office/2006/metadata/properties"/>
    <ds:schemaRef ds:uri="http://schemas.microsoft.com/office/infopath/2007/PartnerControls"/>
    <ds:schemaRef ds:uri="ce9c10a7-59d6-4720-90fc-cd07853f4410"/>
    <ds:schemaRef ds:uri="a647b7ec-fd1b-49ac-bd4c-b4f6ded76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 - Template.dotx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Toogood</dc:creator>
  <cp:keywords/>
  <dc:description/>
  <cp:lastModifiedBy>Calum Toogood</cp:lastModifiedBy>
  <cp:revision>2</cp:revision>
  <cp:lastPrinted>2019-08-26T08:39:00Z</cp:lastPrinted>
  <dcterms:created xsi:type="dcterms:W3CDTF">2024-06-26T10:50:00Z</dcterms:created>
  <dcterms:modified xsi:type="dcterms:W3CDTF">2024-06-26T10:50:00Z</dcterms:modified>
</cp:coreProperties>
</file>